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FD42" w14:textId="77777777" w:rsidR="000C4625" w:rsidRPr="00705B1D" w:rsidRDefault="000C4625" w:rsidP="000C4625">
      <w:pPr>
        <w:jc w:val="center"/>
        <w:rPr>
          <w:rFonts w:ascii="Arial" w:hAnsi="Arial" w:cs="Arial"/>
        </w:rPr>
      </w:pPr>
      <w:r w:rsidRPr="00705B1D">
        <w:rPr>
          <w:rFonts w:ascii="Arial" w:hAnsi="Arial" w:cs="Arial"/>
        </w:rPr>
        <w:t>CARTA INTESTATA (del Docente relatore o dell</w:t>
      </w:r>
      <w:r w:rsidR="00B12760" w:rsidRPr="00705B1D">
        <w:rPr>
          <w:rFonts w:ascii="Arial" w:hAnsi="Arial" w:cs="Arial"/>
        </w:rPr>
        <w:t>’Unità Operativa di afferenza</w:t>
      </w:r>
      <w:r w:rsidRPr="00705B1D">
        <w:rPr>
          <w:rFonts w:ascii="Arial" w:hAnsi="Arial" w:cs="Arial"/>
        </w:rPr>
        <w:t>)</w:t>
      </w:r>
    </w:p>
    <w:p w14:paraId="5550701E" w14:textId="77777777" w:rsidR="000C4625" w:rsidRPr="00705B1D" w:rsidRDefault="000C4625" w:rsidP="000C4625">
      <w:pPr>
        <w:jc w:val="both"/>
        <w:rPr>
          <w:rFonts w:ascii="Arial" w:hAnsi="Arial" w:cs="Arial"/>
        </w:rPr>
      </w:pPr>
    </w:p>
    <w:p w14:paraId="7374EB40" w14:textId="6CC1A069" w:rsidR="00736ED3" w:rsidRPr="00705B1D" w:rsidRDefault="00B12760" w:rsidP="00705B1D">
      <w:pPr>
        <w:spacing w:after="0" w:line="240" w:lineRule="auto"/>
        <w:jc w:val="right"/>
        <w:rPr>
          <w:rFonts w:ascii="Arial" w:hAnsi="Arial" w:cs="Arial"/>
          <w:i/>
        </w:rPr>
      </w:pPr>
      <w:r w:rsidRPr="00705B1D">
        <w:rPr>
          <w:rFonts w:ascii="Arial" w:hAnsi="Arial" w:cs="Arial"/>
          <w:i/>
        </w:rPr>
        <w:t>ALLA DIREZIONE SANITARIA</w:t>
      </w:r>
      <w:r w:rsidR="00F0022A" w:rsidRPr="00705B1D">
        <w:rPr>
          <w:rFonts w:ascii="Arial" w:hAnsi="Arial" w:cs="Arial"/>
          <w:i/>
        </w:rPr>
        <w:t xml:space="preserve"> </w:t>
      </w:r>
    </w:p>
    <w:p w14:paraId="6771DDE0" w14:textId="77777777" w:rsidR="00BF01FC" w:rsidRPr="00705B1D" w:rsidRDefault="00BF01FC" w:rsidP="00BF01FC">
      <w:pPr>
        <w:spacing w:after="0" w:line="240" w:lineRule="auto"/>
        <w:jc w:val="right"/>
        <w:rPr>
          <w:rFonts w:ascii="Arial" w:hAnsi="Arial" w:cs="Arial"/>
          <w:i/>
        </w:rPr>
      </w:pPr>
      <w:r w:rsidRPr="00705B1D">
        <w:rPr>
          <w:rFonts w:ascii="Arial" w:hAnsi="Arial" w:cs="Arial"/>
          <w:i/>
          <w:highlight w:val="yellow"/>
        </w:rPr>
        <w:t>Indirizzo mail</w:t>
      </w:r>
    </w:p>
    <w:p w14:paraId="1659BC4F" w14:textId="77777777" w:rsidR="00BF01FC" w:rsidRPr="00705B1D" w:rsidRDefault="00BF01FC" w:rsidP="00E25528">
      <w:pPr>
        <w:spacing w:after="0" w:line="240" w:lineRule="auto"/>
        <w:jc w:val="both"/>
        <w:rPr>
          <w:rFonts w:ascii="Arial" w:hAnsi="Arial" w:cs="Arial"/>
          <w:i/>
        </w:rPr>
      </w:pPr>
    </w:p>
    <w:p w14:paraId="0B99E5B0" w14:textId="5B33DA19" w:rsidR="00BF01FC" w:rsidRPr="00705B1D" w:rsidRDefault="00BF01FC" w:rsidP="00BF01FC">
      <w:pPr>
        <w:spacing w:after="0" w:line="240" w:lineRule="auto"/>
        <w:jc w:val="right"/>
        <w:rPr>
          <w:rFonts w:ascii="Arial" w:hAnsi="Arial" w:cs="Arial"/>
          <w:i/>
        </w:rPr>
      </w:pPr>
      <w:proofErr w:type="gramStart"/>
      <w:r w:rsidRPr="00705B1D">
        <w:rPr>
          <w:rFonts w:ascii="Arial" w:hAnsi="Arial" w:cs="Arial"/>
          <w:i/>
        </w:rPr>
        <w:t>e</w:t>
      </w:r>
      <w:proofErr w:type="gramEnd"/>
      <w:r w:rsidRPr="00705B1D">
        <w:rPr>
          <w:rFonts w:ascii="Arial" w:hAnsi="Arial" w:cs="Arial"/>
          <w:i/>
        </w:rPr>
        <w:t xml:space="preserve"> p</w:t>
      </w:r>
      <w:r w:rsidR="00705B1D">
        <w:rPr>
          <w:rFonts w:ascii="Arial" w:hAnsi="Arial" w:cs="Arial"/>
          <w:i/>
        </w:rPr>
        <w:t>/</w:t>
      </w:r>
      <w:r w:rsidRPr="00705B1D">
        <w:rPr>
          <w:rFonts w:ascii="Arial" w:hAnsi="Arial" w:cs="Arial"/>
          <w:i/>
        </w:rPr>
        <w:t>c</w:t>
      </w:r>
    </w:p>
    <w:p w14:paraId="2A0D5340" w14:textId="77777777" w:rsidR="00BF01FC" w:rsidRPr="00705B1D" w:rsidRDefault="00BF01FC" w:rsidP="00BF01FC">
      <w:pPr>
        <w:spacing w:after="0" w:line="240" w:lineRule="auto"/>
        <w:jc w:val="right"/>
        <w:rPr>
          <w:rFonts w:ascii="Arial" w:hAnsi="Arial" w:cs="Arial"/>
          <w:i/>
        </w:rPr>
      </w:pPr>
    </w:p>
    <w:p w14:paraId="5C3F8E92" w14:textId="77777777" w:rsidR="00BF01FC" w:rsidRPr="00705B1D" w:rsidRDefault="00B12760" w:rsidP="00BF01FC">
      <w:pPr>
        <w:spacing w:after="0" w:line="240" w:lineRule="auto"/>
        <w:jc w:val="right"/>
        <w:rPr>
          <w:rFonts w:ascii="Arial" w:hAnsi="Arial" w:cs="Arial"/>
          <w:i/>
        </w:rPr>
      </w:pPr>
      <w:r w:rsidRPr="00705B1D">
        <w:rPr>
          <w:rFonts w:ascii="Arial" w:hAnsi="Arial" w:cs="Arial"/>
          <w:i/>
        </w:rPr>
        <w:t>AL DIRETTORE DEL DIPARTIMENTO DI</w:t>
      </w:r>
    </w:p>
    <w:p w14:paraId="2492191A" w14:textId="13D9CBD2" w:rsidR="00417262" w:rsidRPr="00705B1D" w:rsidRDefault="00BF01FC" w:rsidP="00417262">
      <w:pPr>
        <w:spacing w:after="0" w:line="240" w:lineRule="auto"/>
        <w:jc w:val="right"/>
        <w:rPr>
          <w:rFonts w:ascii="Arial" w:hAnsi="Arial" w:cs="Arial"/>
          <w:i/>
        </w:rPr>
      </w:pPr>
      <w:proofErr w:type="gramStart"/>
      <w:r w:rsidRPr="00705B1D">
        <w:rPr>
          <w:rFonts w:ascii="Arial" w:hAnsi="Arial" w:cs="Arial"/>
          <w:i/>
          <w:highlight w:val="yellow"/>
        </w:rPr>
        <w:t>(di</w:t>
      </w:r>
      <w:proofErr w:type="gramEnd"/>
      <w:r w:rsidRPr="00705B1D">
        <w:rPr>
          <w:rFonts w:ascii="Arial" w:hAnsi="Arial" w:cs="Arial"/>
          <w:i/>
          <w:highlight w:val="yellow"/>
        </w:rPr>
        <w:t xml:space="preserve"> afferenza del Docente relatore)</w:t>
      </w:r>
      <w:r w:rsidR="00417262" w:rsidRPr="00417262">
        <w:rPr>
          <w:rFonts w:ascii="Arial" w:hAnsi="Arial" w:cs="Arial"/>
          <w:i/>
          <w:highlight w:val="yellow"/>
        </w:rPr>
        <w:t xml:space="preserve"> </w:t>
      </w:r>
      <w:r w:rsidR="00417262" w:rsidRPr="00705B1D">
        <w:rPr>
          <w:rFonts w:ascii="Arial" w:hAnsi="Arial" w:cs="Arial"/>
          <w:i/>
          <w:highlight w:val="yellow"/>
        </w:rPr>
        <w:t>Indirizzo mail</w:t>
      </w:r>
    </w:p>
    <w:p w14:paraId="0D4D6C75" w14:textId="77777777" w:rsidR="00BF01FC" w:rsidRPr="00705B1D" w:rsidRDefault="00BF01FC" w:rsidP="00BF01FC">
      <w:pPr>
        <w:spacing w:after="0" w:line="240" w:lineRule="auto"/>
        <w:jc w:val="right"/>
        <w:rPr>
          <w:rFonts w:ascii="Arial" w:hAnsi="Arial" w:cs="Arial"/>
          <w:i/>
        </w:rPr>
      </w:pPr>
    </w:p>
    <w:p w14:paraId="6E4669D1" w14:textId="77777777" w:rsidR="00BF01FC" w:rsidRPr="00705B1D" w:rsidRDefault="00BF01FC" w:rsidP="00BF01FC">
      <w:pPr>
        <w:spacing w:after="0" w:line="240" w:lineRule="auto"/>
        <w:jc w:val="right"/>
        <w:rPr>
          <w:rFonts w:ascii="Arial" w:hAnsi="Arial" w:cs="Arial"/>
          <w:i/>
        </w:rPr>
      </w:pPr>
    </w:p>
    <w:p w14:paraId="1E56624D" w14:textId="77777777" w:rsidR="00B12760" w:rsidRPr="00705B1D" w:rsidRDefault="00B12760" w:rsidP="00BF01FC">
      <w:pPr>
        <w:spacing w:after="0" w:line="240" w:lineRule="auto"/>
        <w:jc w:val="right"/>
        <w:rPr>
          <w:rFonts w:ascii="Arial" w:hAnsi="Arial" w:cs="Arial"/>
          <w:i/>
        </w:rPr>
      </w:pPr>
      <w:r w:rsidRPr="00705B1D">
        <w:rPr>
          <w:rFonts w:ascii="Arial" w:hAnsi="Arial" w:cs="Arial"/>
          <w:i/>
        </w:rPr>
        <w:t xml:space="preserve">AL PRESIDENTE DEL </w:t>
      </w:r>
    </w:p>
    <w:p w14:paraId="43D6550D" w14:textId="05067CF2" w:rsidR="00E25528" w:rsidRDefault="00B12760" w:rsidP="00705B1D">
      <w:pPr>
        <w:spacing w:after="0" w:line="240" w:lineRule="auto"/>
        <w:jc w:val="right"/>
        <w:rPr>
          <w:rFonts w:ascii="Arial" w:hAnsi="Arial" w:cs="Arial"/>
          <w:i/>
        </w:rPr>
      </w:pPr>
      <w:r w:rsidRPr="00705B1D">
        <w:rPr>
          <w:rFonts w:ascii="Arial" w:hAnsi="Arial" w:cs="Arial"/>
          <w:i/>
        </w:rPr>
        <w:t xml:space="preserve">CORSO DI LAUREA </w:t>
      </w:r>
      <w:r w:rsidR="00705B1D" w:rsidRPr="00705B1D">
        <w:rPr>
          <w:rFonts w:ascii="Arial" w:hAnsi="Arial" w:cs="Arial"/>
          <w:i/>
        </w:rPr>
        <w:t>IN TERAPIA OCCUPAZIONALE</w:t>
      </w:r>
    </w:p>
    <w:p w14:paraId="1089A8C5" w14:textId="1234EC9A" w:rsidR="00E25528" w:rsidRPr="00705B1D" w:rsidRDefault="00417262" w:rsidP="00BF01FC">
      <w:pPr>
        <w:spacing w:after="0" w:line="240" w:lineRule="auto"/>
        <w:jc w:val="right"/>
        <w:rPr>
          <w:rFonts w:ascii="Arial" w:hAnsi="Arial" w:cs="Arial"/>
          <w:i/>
        </w:rPr>
      </w:pPr>
      <w:r w:rsidRPr="00417262">
        <w:rPr>
          <w:rFonts w:ascii="Arial" w:hAnsi="Arial" w:cs="Arial"/>
          <w:i/>
        </w:rPr>
        <w:t>presidenza.terapiaoccupazionale@gmail.com</w:t>
      </w:r>
    </w:p>
    <w:p w14:paraId="0C1C4744" w14:textId="77777777" w:rsidR="00E25528" w:rsidRPr="00705B1D" w:rsidRDefault="00E25528" w:rsidP="00E25528">
      <w:pPr>
        <w:spacing w:after="0" w:line="240" w:lineRule="auto"/>
        <w:jc w:val="both"/>
        <w:rPr>
          <w:rFonts w:ascii="Arial" w:hAnsi="Arial" w:cs="Arial"/>
          <w:i/>
        </w:rPr>
      </w:pPr>
    </w:p>
    <w:p w14:paraId="679E56F4" w14:textId="77777777" w:rsidR="00417262" w:rsidRDefault="00417262" w:rsidP="00E25528">
      <w:pPr>
        <w:spacing w:after="0" w:line="240" w:lineRule="auto"/>
        <w:jc w:val="both"/>
        <w:rPr>
          <w:rFonts w:ascii="Arial" w:hAnsi="Arial" w:cs="Arial"/>
        </w:rPr>
      </w:pPr>
    </w:p>
    <w:p w14:paraId="13659029" w14:textId="77777777" w:rsidR="00417262" w:rsidRDefault="00417262" w:rsidP="00E255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3E6A9EF" w14:textId="074264A3" w:rsidR="00E25528" w:rsidRPr="00417262" w:rsidRDefault="00E25528" w:rsidP="00E25528">
      <w:pPr>
        <w:spacing w:after="0" w:line="240" w:lineRule="auto"/>
        <w:jc w:val="both"/>
        <w:rPr>
          <w:rFonts w:ascii="Arial" w:hAnsi="Arial" w:cs="Arial"/>
          <w:b/>
          <w:shd w:val="clear" w:color="auto" w:fill="FFFF00"/>
        </w:rPr>
      </w:pPr>
      <w:r w:rsidRPr="00417262">
        <w:rPr>
          <w:rFonts w:ascii="Arial" w:hAnsi="Arial" w:cs="Arial"/>
          <w:b/>
          <w:u w:val="single"/>
        </w:rPr>
        <w:t>Oggetto</w:t>
      </w:r>
      <w:r w:rsidRPr="00417262">
        <w:rPr>
          <w:rFonts w:ascii="Arial" w:hAnsi="Arial" w:cs="Arial"/>
          <w:b/>
        </w:rPr>
        <w:t xml:space="preserve">: </w:t>
      </w:r>
      <w:r w:rsidR="00417262" w:rsidRPr="00417262">
        <w:rPr>
          <w:rFonts w:ascii="Arial" w:hAnsi="Arial" w:cs="Arial"/>
          <w:b/>
        </w:rPr>
        <w:t>Internato di laurea studente Terapia Occupazionale</w:t>
      </w:r>
    </w:p>
    <w:p w14:paraId="33121270" w14:textId="77777777" w:rsidR="00971044" w:rsidRPr="00705B1D" w:rsidRDefault="00971044" w:rsidP="00E25528">
      <w:pPr>
        <w:spacing w:after="0" w:line="240" w:lineRule="auto"/>
        <w:jc w:val="both"/>
        <w:rPr>
          <w:rFonts w:ascii="Arial" w:hAnsi="Arial" w:cs="Arial"/>
          <w:shd w:val="clear" w:color="auto" w:fill="FFFF00"/>
        </w:rPr>
      </w:pPr>
    </w:p>
    <w:p w14:paraId="575A19A5" w14:textId="77777777" w:rsidR="003050EE" w:rsidRPr="00705B1D" w:rsidRDefault="003050EE" w:rsidP="00971044">
      <w:pPr>
        <w:spacing w:after="0" w:line="360" w:lineRule="auto"/>
        <w:jc w:val="both"/>
        <w:rPr>
          <w:rFonts w:ascii="Arial" w:hAnsi="Arial" w:cs="Arial"/>
        </w:rPr>
      </w:pPr>
    </w:p>
    <w:p w14:paraId="3696A94E" w14:textId="28D85835" w:rsidR="00971044" w:rsidRDefault="0003642D" w:rsidP="0097104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05B1D">
        <w:rPr>
          <w:rFonts w:ascii="Arial" w:hAnsi="Arial" w:cs="Arial"/>
        </w:rPr>
        <w:t>In qualità di</w:t>
      </w:r>
      <w:proofErr w:type="gramEnd"/>
      <w:r w:rsidRPr="00705B1D">
        <w:rPr>
          <w:rFonts w:ascii="Arial" w:hAnsi="Arial" w:cs="Arial"/>
        </w:rPr>
        <w:t xml:space="preserve"> </w:t>
      </w:r>
      <w:r w:rsidR="00417262">
        <w:rPr>
          <w:rFonts w:ascii="Arial" w:hAnsi="Arial" w:cs="Arial"/>
        </w:rPr>
        <w:t>docente relator/tutor</w:t>
      </w:r>
      <w:r w:rsidRPr="00705B1D">
        <w:rPr>
          <w:rFonts w:ascii="Arial" w:hAnsi="Arial" w:cs="Arial"/>
        </w:rPr>
        <w:t>, comunico</w:t>
      </w:r>
      <w:r w:rsidR="00005E7E" w:rsidRPr="00705B1D">
        <w:rPr>
          <w:rFonts w:ascii="Arial" w:hAnsi="Arial" w:cs="Arial"/>
        </w:rPr>
        <w:t xml:space="preserve"> che</w:t>
      </w:r>
      <w:r w:rsidR="003050EE" w:rsidRPr="00705B1D">
        <w:rPr>
          <w:rFonts w:ascii="Arial" w:hAnsi="Arial" w:cs="Arial"/>
        </w:rPr>
        <w:t xml:space="preserve"> </w:t>
      </w:r>
      <w:r w:rsidR="00A119D9" w:rsidRPr="00705B1D">
        <w:rPr>
          <w:rFonts w:ascii="Arial" w:hAnsi="Arial" w:cs="Arial"/>
        </w:rPr>
        <w:t xml:space="preserve">lo studente </w:t>
      </w:r>
      <w:r w:rsidR="00A119D9" w:rsidRPr="00705B1D">
        <w:rPr>
          <w:rFonts w:ascii="Arial" w:hAnsi="Arial" w:cs="Arial"/>
          <w:i/>
        </w:rPr>
        <w:t>Cognome</w:t>
      </w:r>
      <w:r w:rsidR="00A119D9" w:rsidRPr="00705B1D">
        <w:rPr>
          <w:rFonts w:ascii="Arial" w:hAnsi="Arial" w:cs="Arial"/>
        </w:rPr>
        <w:t xml:space="preserve"> </w:t>
      </w:r>
      <w:r w:rsidR="00A119D9" w:rsidRPr="00705B1D">
        <w:rPr>
          <w:rFonts w:ascii="Arial" w:hAnsi="Arial" w:cs="Arial"/>
          <w:i/>
        </w:rPr>
        <w:t>Nome Matricola</w:t>
      </w:r>
      <w:r w:rsidR="00A119D9" w:rsidRPr="00705B1D">
        <w:rPr>
          <w:rFonts w:ascii="Arial" w:hAnsi="Arial" w:cs="Arial"/>
        </w:rPr>
        <w:t xml:space="preserve"> </w:t>
      </w:r>
      <w:r w:rsidR="003050EE" w:rsidRPr="00705B1D">
        <w:rPr>
          <w:rFonts w:ascii="Arial" w:hAnsi="Arial" w:cs="Arial"/>
        </w:rPr>
        <w:t xml:space="preserve">ha chiesto di svolgere un </w:t>
      </w:r>
      <w:r w:rsidRPr="00705B1D">
        <w:rPr>
          <w:rFonts w:ascii="Arial" w:hAnsi="Arial" w:cs="Arial"/>
        </w:rPr>
        <w:t>period</w:t>
      </w:r>
      <w:r w:rsidR="00FE7E89" w:rsidRPr="00705B1D">
        <w:rPr>
          <w:rFonts w:ascii="Arial" w:hAnsi="Arial" w:cs="Arial"/>
        </w:rPr>
        <w:t>o di</w:t>
      </w:r>
      <w:r w:rsidR="00417262">
        <w:rPr>
          <w:rFonts w:ascii="Arial" w:hAnsi="Arial" w:cs="Arial"/>
        </w:rPr>
        <w:t xml:space="preserve"> internato per la tesi di laurea presso:</w:t>
      </w:r>
    </w:p>
    <w:p w14:paraId="4200C375" w14:textId="77777777" w:rsidR="00417262" w:rsidRDefault="00417262" w:rsidP="00FE7E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Unità Operativa __________________________</w:t>
      </w:r>
    </w:p>
    <w:p w14:paraId="1C0125B7" w14:textId="77777777" w:rsidR="00417262" w:rsidRDefault="00417262" w:rsidP="00FE7E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Azienda ____________________</w:t>
      </w:r>
    </w:p>
    <w:p w14:paraId="5D8A5931" w14:textId="77777777" w:rsidR="00417262" w:rsidRDefault="00417262" w:rsidP="00FE7E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Sede ________________________</w:t>
      </w:r>
    </w:p>
    <w:p w14:paraId="3AA27590" w14:textId="1E68380D" w:rsidR="00FE7E89" w:rsidRPr="00705B1D" w:rsidRDefault="00005E7E" w:rsidP="00FE7E8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05B1D">
        <w:rPr>
          <w:rFonts w:ascii="Arial" w:hAnsi="Arial" w:cs="Arial"/>
        </w:rPr>
        <w:t>sotto</w:t>
      </w:r>
      <w:proofErr w:type="gramEnd"/>
      <w:r w:rsidRPr="00705B1D">
        <w:rPr>
          <w:rFonts w:ascii="Arial" w:hAnsi="Arial" w:cs="Arial"/>
        </w:rPr>
        <w:t xml:space="preserve"> la responsabilità </w:t>
      </w:r>
      <w:r w:rsidR="0075040B" w:rsidRPr="00705B1D">
        <w:rPr>
          <w:rFonts w:ascii="Arial" w:hAnsi="Arial" w:cs="Arial"/>
        </w:rPr>
        <w:t>del sottoscritto</w:t>
      </w:r>
      <w:r w:rsidR="00417262">
        <w:rPr>
          <w:rFonts w:ascii="Arial" w:hAnsi="Arial" w:cs="Arial"/>
        </w:rPr>
        <w:t xml:space="preserve"> (o del tutor dott. ………..</w:t>
      </w:r>
      <w:r w:rsidR="00FE7E89" w:rsidRPr="00705B1D">
        <w:rPr>
          <w:rFonts w:ascii="Arial" w:hAnsi="Arial" w:cs="Arial"/>
        </w:rPr>
        <w:t>.</w:t>
      </w:r>
      <w:r w:rsidR="00417262">
        <w:rPr>
          <w:rFonts w:ascii="Arial" w:hAnsi="Arial" w:cs="Arial"/>
        </w:rPr>
        <w:t>)</w:t>
      </w:r>
    </w:p>
    <w:p w14:paraId="3DAADF78" w14:textId="77777777" w:rsidR="00A119D9" w:rsidRPr="00705B1D" w:rsidRDefault="00A119D9" w:rsidP="003050EE">
      <w:pPr>
        <w:spacing w:after="0" w:line="360" w:lineRule="auto"/>
        <w:jc w:val="both"/>
        <w:rPr>
          <w:rFonts w:ascii="Arial" w:hAnsi="Arial" w:cs="Arial"/>
        </w:rPr>
      </w:pPr>
    </w:p>
    <w:p w14:paraId="1D863D36" w14:textId="77777777" w:rsidR="00A119D9" w:rsidRPr="00705B1D" w:rsidRDefault="00A119D9" w:rsidP="003050EE">
      <w:pPr>
        <w:spacing w:after="0" w:line="360" w:lineRule="auto"/>
        <w:jc w:val="both"/>
        <w:rPr>
          <w:rFonts w:ascii="Arial" w:hAnsi="Arial" w:cs="Arial"/>
        </w:rPr>
      </w:pPr>
    </w:p>
    <w:p w14:paraId="41E70002" w14:textId="77777777" w:rsidR="00A119D9" w:rsidRPr="00705B1D" w:rsidRDefault="00A119D9" w:rsidP="003050EE">
      <w:pPr>
        <w:spacing w:after="0" w:line="360" w:lineRule="auto"/>
        <w:jc w:val="both"/>
        <w:rPr>
          <w:rFonts w:ascii="Arial" w:hAnsi="Arial" w:cs="Arial"/>
        </w:rPr>
      </w:pPr>
    </w:p>
    <w:p w14:paraId="10EB86F4" w14:textId="77777777" w:rsidR="003050EE" w:rsidRPr="00705B1D" w:rsidRDefault="00005E7E" w:rsidP="003050EE">
      <w:pPr>
        <w:spacing w:after="0" w:line="360" w:lineRule="auto"/>
        <w:jc w:val="both"/>
        <w:rPr>
          <w:rFonts w:ascii="Arial" w:hAnsi="Arial" w:cs="Arial"/>
        </w:rPr>
      </w:pPr>
      <w:r w:rsidRPr="00705B1D">
        <w:rPr>
          <w:rFonts w:ascii="Arial" w:hAnsi="Arial" w:cs="Arial"/>
        </w:rPr>
        <w:t>Distinti saluti.</w:t>
      </w:r>
      <w:r w:rsidRPr="00705B1D">
        <w:rPr>
          <w:rFonts w:ascii="Arial" w:hAnsi="Arial" w:cs="Arial"/>
        </w:rPr>
        <w:tab/>
      </w:r>
    </w:p>
    <w:p w14:paraId="36A4F437" w14:textId="77777777" w:rsidR="00005E7E" w:rsidRPr="00705B1D" w:rsidRDefault="00005E7E" w:rsidP="003050EE">
      <w:pPr>
        <w:spacing w:after="0" w:line="360" w:lineRule="auto"/>
        <w:jc w:val="both"/>
        <w:rPr>
          <w:rFonts w:ascii="Arial" w:hAnsi="Arial" w:cs="Arial"/>
        </w:rPr>
      </w:pP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</w:p>
    <w:p w14:paraId="7139B6F2" w14:textId="229F01D4" w:rsidR="00005E7E" w:rsidRPr="00417262" w:rsidRDefault="00005E7E" w:rsidP="003050EE">
      <w:pPr>
        <w:spacing w:after="0" w:line="360" w:lineRule="auto"/>
        <w:jc w:val="both"/>
        <w:rPr>
          <w:rFonts w:ascii="Arial" w:hAnsi="Arial" w:cs="Arial"/>
          <w:i/>
        </w:rPr>
      </w:pP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  <w:t xml:space="preserve">Prof. </w:t>
      </w:r>
      <w:r w:rsidR="00417262" w:rsidRPr="00417262">
        <w:rPr>
          <w:rFonts w:ascii="Arial" w:hAnsi="Arial" w:cs="Arial"/>
          <w:i/>
        </w:rPr>
        <w:t>Cognome Nome</w:t>
      </w:r>
    </w:p>
    <w:p w14:paraId="4E2C615E" w14:textId="77777777" w:rsidR="00005E7E" w:rsidRPr="00705B1D" w:rsidRDefault="00005E7E" w:rsidP="003050EE">
      <w:pPr>
        <w:spacing w:after="0" w:line="360" w:lineRule="auto"/>
        <w:jc w:val="both"/>
        <w:rPr>
          <w:rFonts w:ascii="Arial" w:hAnsi="Arial" w:cs="Arial"/>
        </w:rPr>
      </w:pPr>
    </w:p>
    <w:p w14:paraId="17A02BF1" w14:textId="77777777" w:rsidR="00005E7E" w:rsidRDefault="00005E7E" w:rsidP="003050EE">
      <w:pPr>
        <w:spacing w:after="0" w:line="360" w:lineRule="auto"/>
        <w:jc w:val="both"/>
        <w:rPr>
          <w:rFonts w:ascii="Arial" w:hAnsi="Arial" w:cs="Arial"/>
        </w:rPr>
      </w:pP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</w:r>
      <w:r w:rsidRPr="00705B1D">
        <w:rPr>
          <w:rFonts w:ascii="Arial" w:hAnsi="Arial" w:cs="Arial"/>
        </w:rPr>
        <w:tab/>
        <w:t>_______________________________</w:t>
      </w:r>
    </w:p>
    <w:p w14:paraId="7DB1812A" w14:textId="77777777" w:rsidR="008A49B2" w:rsidRDefault="008A49B2" w:rsidP="003050EE">
      <w:pPr>
        <w:spacing w:after="0" w:line="360" w:lineRule="auto"/>
        <w:jc w:val="both"/>
        <w:rPr>
          <w:rFonts w:ascii="Arial" w:hAnsi="Arial" w:cs="Arial"/>
        </w:rPr>
      </w:pPr>
    </w:p>
    <w:p w14:paraId="1DB531AE" w14:textId="77777777" w:rsidR="008A49B2" w:rsidRDefault="008A49B2" w:rsidP="003050EE">
      <w:pPr>
        <w:spacing w:after="0" w:line="360" w:lineRule="auto"/>
        <w:jc w:val="both"/>
        <w:rPr>
          <w:rFonts w:ascii="Arial" w:hAnsi="Arial" w:cs="Arial"/>
        </w:rPr>
      </w:pPr>
    </w:p>
    <w:p w14:paraId="4B3F98C8" w14:textId="73921EAD" w:rsidR="008A49B2" w:rsidRPr="00705B1D" w:rsidRDefault="008A49B2" w:rsidP="003050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Attenzione: i relatori che operano presso l’Ospedale Cannizzaro devono inviare il presente modulo anche all’indirizzo </w:t>
      </w:r>
      <w:hyperlink r:id="rId6" w:history="1">
        <w:r w:rsidRPr="00076D7B">
          <w:rPr>
            <w:rStyle w:val="Hyperlink"/>
            <w:rFonts w:ascii="Arial" w:hAnsi="Arial" w:cs="Arial"/>
          </w:rPr>
          <w:t>ufficioformazione@aoec.it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8A49B2" w:rsidRPr="00705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AEB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2170B"/>
    <w:multiLevelType w:val="hybridMultilevel"/>
    <w:tmpl w:val="913AC8A0"/>
    <w:lvl w:ilvl="0" w:tplc="8500EE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7"/>
    <w:rsid w:val="00005E7E"/>
    <w:rsid w:val="0003642D"/>
    <w:rsid w:val="000B155A"/>
    <w:rsid w:val="000C4625"/>
    <w:rsid w:val="001E75F5"/>
    <w:rsid w:val="00293CF3"/>
    <w:rsid w:val="002B4969"/>
    <w:rsid w:val="003050EE"/>
    <w:rsid w:val="00417262"/>
    <w:rsid w:val="004E7441"/>
    <w:rsid w:val="00521F17"/>
    <w:rsid w:val="005A082A"/>
    <w:rsid w:val="006B1A82"/>
    <w:rsid w:val="006D7AE1"/>
    <w:rsid w:val="00705B1D"/>
    <w:rsid w:val="00736ED3"/>
    <w:rsid w:val="0075040B"/>
    <w:rsid w:val="008A49B2"/>
    <w:rsid w:val="00934A82"/>
    <w:rsid w:val="009378FA"/>
    <w:rsid w:val="00971044"/>
    <w:rsid w:val="00A119D9"/>
    <w:rsid w:val="00B12760"/>
    <w:rsid w:val="00BF01FC"/>
    <w:rsid w:val="00CD7565"/>
    <w:rsid w:val="00D32D0E"/>
    <w:rsid w:val="00DD14D6"/>
    <w:rsid w:val="00E25528"/>
    <w:rsid w:val="00E53A87"/>
    <w:rsid w:val="00F0022A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7D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EE"/>
    <w:pPr>
      <w:ind w:left="720"/>
      <w:contextualSpacing/>
    </w:pPr>
  </w:style>
  <w:style w:type="table" w:styleId="TableGrid">
    <w:name w:val="Table Grid"/>
    <w:basedOn w:val="TableNormal"/>
    <w:uiPriority w:val="39"/>
    <w:rsid w:val="0003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8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EE"/>
    <w:pPr>
      <w:ind w:left="720"/>
      <w:contextualSpacing/>
    </w:pPr>
  </w:style>
  <w:style w:type="table" w:styleId="TableGrid">
    <w:name w:val="Table Grid"/>
    <w:basedOn w:val="TableNormal"/>
    <w:uiPriority w:val="39"/>
    <w:rsid w:val="0003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8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fficioformazione@ao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apuzzo:Downloads:nota%20relatore%20internato%20(2)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relatore internato (2)(1).dot</Template>
  <TotalTime>24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Puzzo</dc:creator>
  <cp:keywords/>
  <dc:description/>
  <cp:lastModifiedBy>Daniela Puzzo</cp:lastModifiedBy>
  <cp:revision>5</cp:revision>
  <cp:lastPrinted>2018-01-15T08:14:00Z</cp:lastPrinted>
  <dcterms:created xsi:type="dcterms:W3CDTF">2019-03-12T06:08:00Z</dcterms:created>
  <dcterms:modified xsi:type="dcterms:W3CDTF">2021-03-16T06:52:00Z</dcterms:modified>
</cp:coreProperties>
</file>